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5B" w:rsidRPr="00321290" w:rsidRDefault="0014125B" w:rsidP="009C66B4">
      <w:pPr>
        <w:pStyle w:val="NormalWeb"/>
        <w:spacing w:line="360" w:lineRule="auto"/>
        <w:jc w:val="both"/>
        <w:rPr>
          <w:b/>
          <w:bCs/>
          <w:lang w:val="mk-MK"/>
        </w:rPr>
      </w:pPr>
      <w:r>
        <w:rPr>
          <w:rStyle w:val="Strong"/>
          <w:lang w:val="mk-MK"/>
        </w:rPr>
        <w:t xml:space="preserve">„Степскиот волк“ </w:t>
      </w:r>
      <w:r w:rsidR="00626500">
        <w:rPr>
          <w:rStyle w:val="Strong"/>
          <w:lang w:val="mk-MK"/>
        </w:rPr>
        <w:t>од</w:t>
      </w:r>
      <w:r>
        <w:rPr>
          <w:rStyle w:val="Strong"/>
          <w:lang w:val="mk-MK"/>
        </w:rPr>
        <w:t xml:space="preserve"> нобеловецот </w:t>
      </w:r>
      <w:r w:rsidRPr="00F30158">
        <w:rPr>
          <w:rStyle w:val="Strong"/>
          <w:lang w:val="mk-MK"/>
        </w:rPr>
        <w:t>Херман Хесе</w:t>
      </w:r>
      <w:r w:rsidR="00321290">
        <w:rPr>
          <w:rStyle w:val="Strong"/>
          <w:lang w:val="mk-MK"/>
        </w:rPr>
        <w:t>, преведен на македонски јазик од Емилија Бојковска</w:t>
      </w:r>
      <w:bookmarkStart w:id="0" w:name="_GoBack"/>
      <w:bookmarkEnd w:id="0"/>
    </w:p>
    <w:p w:rsidR="0014125B" w:rsidRPr="004A3215" w:rsidRDefault="0014125B" w:rsidP="009C66B4">
      <w:pPr>
        <w:pStyle w:val="NormalWeb"/>
        <w:spacing w:line="360" w:lineRule="auto"/>
        <w:ind w:firstLine="720"/>
        <w:jc w:val="both"/>
        <w:rPr>
          <w:lang w:val="mk-MK"/>
        </w:rPr>
      </w:pPr>
      <w:r w:rsidRPr="004A3215">
        <w:rPr>
          <w:rStyle w:val="Strong"/>
          <w:b w:val="0"/>
          <w:lang w:val="mk-MK"/>
        </w:rPr>
        <w:t>Херман Хесе</w:t>
      </w:r>
      <w:r w:rsidRPr="004A3215">
        <w:rPr>
          <w:lang w:val="mk-MK"/>
        </w:rPr>
        <w:t xml:space="preserve"> е германски новелист, писател и поет. Иако од многумина осудуван и напаѓан, Хесе е еден од највпечатливите и најдостојните за восхит автори и мислители и ќе биде секогаш актуелен поради неверојатната способност да ги доловува и приближува и најделика</w:t>
      </w:r>
      <w:r w:rsidR="004A3215">
        <w:rPr>
          <w:lang w:val="mk-MK"/>
        </w:rPr>
        <w:t>тните ситуации и чувства. Тој во</w:t>
      </w:r>
      <w:r w:rsidRPr="004A3215">
        <w:rPr>
          <w:lang w:val="mk-MK"/>
        </w:rPr>
        <w:t xml:space="preserve"> сопствен стил обработува теми, кои го присилуваат читателот да размислува долго време сè додека не ја открие енигмата и не продре до нејзината суштина, споредувајќи се со главниот протагонист и на тој начин спознавајќи се себе си. А кога човек конечно ќе ја сфати пораката, од тоа ќе има голема полза. Хесе се занимава со дилемите, сфаќањата и душевните состојби на луѓето. Во неговите дела преовладува егзистенцијализмот, мистицизмот, психоанализата, будистичката и хиндуистичката философија и др. Добитник e на Нобелова награда за литература во 1946. Негови најпознати дела се Степскиот Волк, Сидарта, Игра со стаклените бисери </w:t>
      </w:r>
      <w:hyperlink r:id="rId6" w:tooltip="Демијан" w:history="1">
        <w:r w:rsidRPr="004A3215">
          <w:rPr>
            <w:rStyle w:val="Hyperlink"/>
            <w:color w:val="auto"/>
            <w:u w:val="none"/>
            <w:lang w:val="mk-MK"/>
          </w:rPr>
          <w:t>Демијан</w:t>
        </w:r>
      </w:hyperlink>
      <w:r w:rsidRPr="004A3215">
        <w:rPr>
          <w:lang w:val="mk-MK"/>
        </w:rPr>
        <w:t xml:space="preserve">, </w:t>
      </w:r>
      <w:hyperlink r:id="rId7" w:tooltip="Нарцис и Златоуст (страницата не постои)" w:history="1">
        <w:r w:rsidRPr="004A3215">
          <w:rPr>
            <w:rStyle w:val="Hyperlink"/>
            <w:color w:val="auto"/>
            <w:u w:val="none"/>
            <w:lang w:val="mk-MK"/>
          </w:rPr>
          <w:t>Нарцис и Златоуст</w:t>
        </w:r>
      </w:hyperlink>
      <w:r w:rsidRPr="004A3215">
        <w:rPr>
          <w:lang w:val="mk-MK"/>
        </w:rPr>
        <w:t xml:space="preserve">,  </w:t>
      </w:r>
      <w:hyperlink r:id="rId8" w:tooltip="Гертруда (страницата не постои)" w:history="1">
        <w:r w:rsidRPr="004A3215">
          <w:rPr>
            <w:rStyle w:val="Hyperlink"/>
            <w:color w:val="auto"/>
            <w:u w:val="none"/>
            <w:lang w:val="mk-MK"/>
          </w:rPr>
          <w:t>Гертруда</w:t>
        </w:r>
      </w:hyperlink>
      <w:r w:rsidRPr="004A3215">
        <w:rPr>
          <w:lang w:val="mk-MK"/>
        </w:rPr>
        <w:t xml:space="preserve"> и др.</w:t>
      </w:r>
    </w:p>
    <w:p w:rsidR="0014125B" w:rsidRPr="004A3215" w:rsidRDefault="0014125B" w:rsidP="009C66B4">
      <w:pPr>
        <w:pStyle w:val="NormalWeb"/>
        <w:spacing w:line="360" w:lineRule="auto"/>
        <w:ind w:firstLine="360"/>
        <w:jc w:val="both"/>
        <w:rPr>
          <w:lang w:val="mk-MK"/>
        </w:rPr>
      </w:pPr>
      <w:r w:rsidRPr="004A3215">
        <w:rPr>
          <w:lang w:val="mk-MK"/>
        </w:rPr>
        <w:t xml:space="preserve">Романот Степскиот Волк представува врвно ремек дело, преведено на многу светски јазици. Романот своето име го добива според симболиката на степскиот волк - животно заталкано во туѓа средина која е неприфатлива за него. Во него доминира идејата за двојната природа на човекот, онаа вишата, која се стреми кон духовното и ниската или анималната природа олицетворена преку степскиот волк. Според Хесе, секој човек во себе носи две личности: едната способна да се радува и да биде среќна, а втората секогаш готова да си го загорчува животот и да страда.  Како и самиот Хесе, така и главниот протагонист во ова дело, Хари Халер е распнат меѓу мирот </w:t>
      </w:r>
      <w:r w:rsidR="00626500" w:rsidRPr="004A3215">
        <w:rPr>
          <w:lang w:val="mk-MK"/>
        </w:rPr>
        <w:t xml:space="preserve">и нагоните. </w:t>
      </w:r>
      <w:r w:rsidR="004A3215">
        <w:rPr>
          <w:lang w:val="mk-MK"/>
        </w:rPr>
        <w:t>И</w:t>
      </w:r>
      <w:r w:rsidR="00626500" w:rsidRPr="004A3215">
        <w:rPr>
          <w:lang w:val="mk-MK"/>
        </w:rPr>
        <w:t xml:space="preserve">дејата </w:t>
      </w:r>
      <w:r w:rsidR="004A3215">
        <w:rPr>
          <w:lang w:val="mk-MK"/>
        </w:rPr>
        <w:t xml:space="preserve">на романот </w:t>
      </w:r>
      <w:r w:rsidR="00626500" w:rsidRPr="004A3215">
        <w:rPr>
          <w:lang w:val="mk-MK"/>
        </w:rPr>
        <w:t>е</w:t>
      </w:r>
      <w:r w:rsidRPr="004A3215">
        <w:rPr>
          <w:lang w:val="mk-MK"/>
        </w:rPr>
        <w:t xml:space="preserve"> дека хуморот е единствената работа што може да го спаси човекот пока</w:t>
      </w:r>
      <w:r w:rsidR="00626500" w:rsidRPr="004A3215">
        <w:rPr>
          <w:lang w:val="mk-MK"/>
        </w:rPr>
        <w:t xml:space="preserve">жувајќи му го патот кон излезот, </w:t>
      </w:r>
      <w:r w:rsidRPr="004A3215">
        <w:rPr>
          <w:lang w:val="mk-MK"/>
        </w:rPr>
        <w:t xml:space="preserve">а со тоа и патот до </w:t>
      </w:r>
      <w:r w:rsidR="00626500" w:rsidRPr="004A3215">
        <w:rPr>
          <w:lang w:val="mk-MK"/>
        </w:rPr>
        <w:t>сопствената</w:t>
      </w:r>
      <w:r w:rsidRPr="004A3215">
        <w:rPr>
          <w:lang w:val="mk-MK"/>
        </w:rPr>
        <w:t xml:space="preserve"> душевна преродба.</w:t>
      </w:r>
    </w:p>
    <w:p w:rsidR="0014125B" w:rsidRPr="00321290" w:rsidRDefault="0014125B" w:rsidP="009C66B4">
      <w:pPr>
        <w:pStyle w:val="NormalWeb"/>
        <w:spacing w:line="360" w:lineRule="auto"/>
        <w:ind w:firstLine="360"/>
        <w:jc w:val="both"/>
        <w:rPr>
          <w:lang w:val="mk-MK"/>
        </w:rPr>
      </w:pPr>
      <w:r w:rsidRPr="004A3215">
        <w:rPr>
          <w:lang w:val="mk-MK"/>
        </w:rPr>
        <w:t>За да не бидат и македонските читатели лишени од придобивките од читањето на ова монументално дело, „Степскиот волк“ е преведено од германски на македонски јазик во 2007 година од страна на Емилија Бојковска. За тоа од каков квалитет е преводот говори наградата “</w:t>
      </w:r>
      <w:r w:rsidRPr="00321290">
        <w:rPr>
          <w:lang w:val="mk-MK"/>
        </w:rPr>
        <w:t xml:space="preserve">Божидар Настев", што </w:t>
      </w:r>
      <w:r w:rsidR="00321290" w:rsidRPr="00321290">
        <w:rPr>
          <w:lang w:val="mk-MK"/>
        </w:rPr>
        <w:t>ѝ</w:t>
      </w:r>
      <w:r w:rsidRPr="00321290">
        <w:rPr>
          <w:lang w:val="mk-MK"/>
        </w:rPr>
        <w:t xml:space="preserve"> беше доделена на </w:t>
      </w:r>
      <w:r w:rsidR="00626500" w:rsidRPr="00321290">
        <w:rPr>
          <w:lang w:val="mk-MK"/>
        </w:rPr>
        <w:t>преведувачката</w:t>
      </w:r>
      <w:r w:rsidRPr="00321290">
        <w:rPr>
          <w:lang w:val="mk-MK"/>
        </w:rPr>
        <w:t xml:space="preserve"> за најуспешен превод од оригинал на прозно дело од светската книжевност. </w:t>
      </w:r>
    </w:p>
    <w:p w:rsidR="0014125B" w:rsidRPr="00321290" w:rsidRDefault="00626500" w:rsidP="009C66B4">
      <w:pPr>
        <w:spacing w:line="360" w:lineRule="auto"/>
        <w:ind w:firstLine="360"/>
        <w:jc w:val="both"/>
        <w:rPr>
          <w:rFonts w:ascii="Times New Roman" w:hAnsi="Times New Roman" w:cs="Times New Roman"/>
          <w:sz w:val="24"/>
          <w:szCs w:val="24"/>
          <w:lang w:val="mk-MK"/>
        </w:rPr>
      </w:pPr>
      <w:r w:rsidRPr="00321290">
        <w:rPr>
          <w:rFonts w:ascii="Times New Roman" w:hAnsi="Times New Roman" w:cs="Times New Roman"/>
          <w:sz w:val="24"/>
          <w:szCs w:val="24"/>
          <w:lang w:val="mk-MK"/>
        </w:rPr>
        <w:lastRenderedPageBreak/>
        <w:t>Преводот на</w:t>
      </w:r>
      <w:r w:rsidR="0014125B" w:rsidRPr="00321290">
        <w:rPr>
          <w:rFonts w:ascii="Times New Roman" w:hAnsi="Times New Roman" w:cs="Times New Roman"/>
          <w:sz w:val="24"/>
          <w:szCs w:val="24"/>
          <w:lang w:val="mk-MK"/>
        </w:rPr>
        <w:t xml:space="preserve"> Емилија Бојковска на „Степскиот волк“ од Херман Хесе покажува како треба да биде преведено едно дело од еден јазик на друг. Таа го преведува оригиналниот текст од германски на македонски јазик за да можат и македонските читатели, на ист начин како и германските да ги </w:t>
      </w:r>
      <w:r w:rsidR="005320EF" w:rsidRPr="00321290">
        <w:rPr>
          <w:rFonts w:ascii="Times New Roman" w:hAnsi="Times New Roman" w:cs="Times New Roman"/>
          <w:sz w:val="24"/>
          <w:szCs w:val="24"/>
          <w:lang w:val="mk-MK"/>
        </w:rPr>
        <w:t>примаат</w:t>
      </w:r>
      <w:r w:rsidR="0014125B" w:rsidRPr="00321290">
        <w:rPr>
          <w:rFonts w:ascii="Times New Roman" w:hAnsi="Times New Roman" w:cs="Times New Roman"/>
          <w:sz w:val="24"/>
          <w:szCs w:val="24"/>
          <w:lang w:val="mk-MK"/>
        </w:rPr>
        <w:t xml:space="preserve"> неговите идеи и тоа </w:t>
      </w:r>
      <w:r w:rsidRPr="00321290">
        <w:rPr>
          <w:rFonts w:ascii="Times New Roman" w:hAnsi="Times New Roman" w:cs="Times New Roman"/>
          <w:sz w:val="24"/>
          <w:szCs w:val="24"/>
          <w:lang w:val="mk-MK"/>
        </w:rPr>
        <w:t xml:space="preserve">најдобро што е можно </w:t>
      </w:r>
      <w:r w:rsidR="0014125B" w:rsidRPr="00321290">
        <w:rPr>
          <w:rFonts w:ascii="Times New Roman" w:hAnsi="Times New Roman" w:cs="Times New Roman"/>
          <w:sz w:val="24"/>
          <w:szCs w:val="24"/>
          <w:lang w:val="mk-MK"/>
        </w:rPr>
        <w:t xml:space="preserve">доближено и прилагодено на македонскиот јазик и на културните норми на ова поднебје. </w:t>
      </w:r>
    </w:p>
    <w:p w:rsidR="0014125B" w:rsidRPr="00321290" w:rsidRDefault="0014125B" w:rsidP="009C66B4">
      <w:pPr>
        <w:spacing w:line="360" w:lineRule="auto"/>
        <w:ind w:firstLine="360"/>
        <w:jc w:val="both"/>
        <w:rPr>
          <w:rFonts w:ascii="Times New Roman" w:hAnsi="Times New Roman" w:cs="Times New Roman"/>
          <w:sz w:val="24"/>
          <w:szCs w:val="24"/>
          <w:lang w:val="mk-MK"/>
        </w:rPr>
      </w:pPr>
      <w:r w:rsidRPr="00321290">
        <w:rPr>
          <w:rFonts w:ascii="Times New Roman" w:hAnsi="Times New Roman" w:cs="Times New Roman"/>
          <w:sz w:val="24"/>
          <w:szCs w:val="24"/>
          <w:lang w:val="mk-MK"/>
        </w:rPr>
        <w:t>Голем е бројот на поединците кои себе си се нарекуваат преведувачи и кои тврдат дека превеле некое  литературно ремек-дело од германски, руски, француски, англиски и други јазици, без да го имаат воопшто погледнато оригиналниот текст, преведувајќи преводи од српски, хрватски, бугарски и други јазици, кои се многу поблиски и од аспект на јазикот и од аспект на културата до македонскиот јазик. Но со самото тоа што се преведува едно дело од еден на друг јазик се јавуваат загуби, било во однос на содржина</w:t>
      </w:r>
      <w:r w:rsidR="004A3215" w:rsidRPr="00321290">
        <w:rPr>
          <w:rFonts w:ascii="Times New Roman" w:hAnsi="Times New Roman" w:cs="Times New Roman"/>
          <w:sz w:val="24"/>
          <w:szCs w:val="24"/>
          <w:lang w:val="mk-MK"/>
        </w:rPr>
        <w:t>та, било во однос на стилот, на</w:t>
      </w:r>
      <w:r w:rsidRPr="00321290">
        <w:rPr>
          <w:rFonts w:ascii="Times New Roman" w:hAnsi="Times New Roman" w:cs="Times New Roman"/>
          <w:sz w:val="24"/>
          <w:szCs w:val="24"/>
          <w:lang w:val="mk-MK"/>
        </w:rPr>
        <w:t xml:space="preserve"> јазикот итн. Авторот на оригиналниот текст има една мисла, при нејзината вербализација се губи еден дел, преведувачот кога го чита текстот добива сопствена претстава за содржината, па и тука се јавува загуба, добиената ментална слика тој ја интерпретира потоа на другиот јазик на свој начин и при тоа </w:t>
      </w:r>
      <w:r w:rsidR="00626500" w:rsidRPr="00321290">
        <w:rPr>
          <w:rFonts w:ascii="Times New Roman" w:hAnsi="Times New Roman" w:cs="Times New Roman"/>
          <w:sz w:val="24"/>
          <w:szCs w:val="24"/>
          <w:lang w:val="mk-MK"/>
        </w:rPr>
        <w:t xml:space="preserve">пак </w:t>
      </w:r>
      <w:r w:rsidRPr="00321290">
        <w:rPr>
          <w:rFonts w:ascii="Times New Roman" w:hAnsi="Times New Roman" w:cs="Times New Roman"/>
          <w:sz w:val="24"/>
          <w:szCs w:val="24"/>
          <w:lang w:val="mk-MK"/>
        </w:rPr>
        <w:t xml:space="preserve">се јавува загуба, </w:t>
      </w:r>
      <w:r w:rsidR="00626500" w:rsidRPr="00321290">
        <w:rPr>
          <w:rFonts w:ascii="Times New Roman" w:hAnsi="Times New Roman" w:cs="Times New Roman"/>
          <w:sz w:val="24"/>
          <w:szCs w:val="24"/>
          <w:lang w:val="mk-MK"/>
        </w:rPr>
        <w:t>со примањето</w:t>
      </w:r>
      <w:r w:rsidRPr="00321290">
        <w:rPr>
          <w:rFonts w:ascii="Times New Roman" w:hAnsi="Times New Roman" w:cs="Times New Roman"/>
          <w:sz w:val="24"/>
          <w:szCs w:val="24"/>
          <w:lang w:val="mk-MK"/>
        </w:rPr>
        <w:t xml:space="preserve"> на пр</w:t>
      </w:r>
      <w:r w:rsidR="00626500" w:rsidRPr="00321290">
        <w:rPr>
          <w:rFonts w:ascii="Times New Roman" w:hAnsi="Times New Roman" w:cs="Times New Roman"/>
          <w:sz w:val="24"/>
          <w:szCs w:val="24"/>
          <w:lang w:val="mk-MK"/>
        </w:rPr>
        <w:t>е</w:t>
      </w:r>
      <w:r w:rsidRPr="00321290">
        <w:rPr>
          <w:rFonts w:ascii="Times New Roman" w:hAnsi="Times New Roman" w:cs="Times New Roman"/>
          <w:sz w:val="24"/>
          <w:szCs w:val="24"/>
          <w:lang w:val="mk-MK"/>
        </w:rPr>
        <w:t xml:space="preserve">водот </w:t>
      </w:r>
      <w:r w:rsidR="00626500" w:rsidRPr="00321290">
        <w:rPr>
          <w:rFonts w:ascii="Times New Roman" w:hAnsi="Times New Roman" w:cs="Times New Roman"/>
          <w:sz w:val="24"/>
          <w:szCs w:val="24"/>
          <w:lang w:val="mk-MK"/>
        </w:rPr>
        <w:t xml:space="preserve">од страна на крајниот читател </w:t>
      </w:r>
      <w:r w:rsidRPr="00321290">
        <w:rPr>
          <w:rFonts w:ascii="Times New Roman" w:hAnsi="Times New Roman" w:cs="Times New Roman"/>
          <w:sz w:val="24"/>
          <w:szCs w:val="24"/>
          <w:lang w:val="mk-MK"/>
        </w:rPr>
        <w:t xml:space="preserve">пораката повторно </w:t>
      </w:r>
      <w:r w:rsidR="00626500" w:rsidRPr="00321290">
        <w:rPr>
          <w:rFonts w:ascii="Times New Roman" w:hAnsi="Times New Roman" w:cs="Times New Roman"/>
          <w:sz w:val="24"/>
          <w:szCs w:val="24"/>
          <w:lang w:val="mk-MK"/>
        </w:rPr>
        <w:t>трпи</w:t>
      </w:r>
      <w:r w:rsidRPr="00321290">
        <w:rPr>
          <w:rFonts w:ascii="Times New Roman" w:hAnsi="Times New Roman" w:cs="Times New Roman"/>
          <w:sz w:val="24"/>
          <w:szCs w:val="24"/>
          <w:lang w:val="mk-MK"/>
        </w:rPr>
        <w:t xml:space="preserve"> некои загуби, затоа што секој разбира на различен начин. Затоа велиме дека е невозможно да се преведе оригиналот од збор до збор, со сите детали, и со истата граматичка и лексичка структура од изворниот </w:t>
      </w:r>
      <w:r w:rsidR="00626500" w:rsidRPr="00321290">
        <w:rPr>
          <w:rFonts w:ascii="Times New Roman" w:hAnsi="Times New Roman" w:cs="Times New Roman"/>
          <w:sz w:val="24"/>
          <w:szCs w:val="24"/>
          <w:lang w:val="mk-MK"/>
        </w:rPr>
        <w:t xml:space="preserve">јазик </w:t>
      </w:r>
      <w:r w:rsidRPr="00321290">
        <w:rPr>
          <w:rFonts w:ascii="Times New Roman" w:hAnsi="Times New Roman" w:cs="Times New Roman"/>
          <w:sz w:val="24"/>
          <w:szCs w:val="24"/>
          <w:lang w:val="mk-MK"/>
        </w:rPr>
        <w:t>на јазикот на преводот. Последното, поради непостоење на два јазика кои имаат апсолутно иста лексика и граматика. Па, може да се замисли колкави ќе бидат тие загуби кога се преведува посредно преку трет јазик.</w:t>
      </w:r>
    </w:p>
    <w:p w:rsidR="0014125B" w:rsidRPr="00321290" w:rsidRDefault="0014125B" w:rsidP="009C66B4">
      <w:pPr>
        <w:spacing w:line="360" w:lineRule="auto"/>
        <w:ind w:firstLine="360"/>
        <w:jc w:val="both"/>
        <w:rPr>
          <w:rFonts w:ascii="Times New Roman" w:hAnsi="Times New Roman" w:cs="Times New Roman"/>
          <w:sz w:val="24"/>
          <w:szCs w:val="24"/>
          <w:lang w:val="mk-MK"/>
        </w:rPr>
      </w:pPr>
      <w:r w:rsidRPr="00321290">
        <w:rPr>
          <w:rFonts w:ascii="Times New Roman" w:hAnsi="Times New Roman" w:cs="Times New Roman"/>
          <w:sz w:val="24"/>
          <w:szCs w:val="24"/>
          <w:lang w:val="mk-MK"/>
        </w:rPr>
        <w:t xml:space="preserve">Што значи тоа да биде еден превод добар? </w:t>
      </w:r>
      <w:r w:rsidR="004A3215" w:rsidRPr="00321290">
        <w:rPr>
          <w:rFonts w:ascii="Times New Roman" w:hAnsi="Times New Roman" w:cs="Times New Roman"/>
          <w:sz w:val="24"/>
          <w:szCs w:val="24"/>
          <w:lang w:val="mk-MK"/>
        </w:rPr>
        <w:t>Спротивно на некои теоретичари кои сметаат дека</w:t>
      </w:r>
      <w:r w:rsidRPr="00321290">
        <w:rPr>
          <w:rFonts w:ascii="Times New Roman" w:hAnsi="Times New Roman" w:cs="Times New Roman"/>
          <w:sz w:val="24"/>
          <w:szCs w:val="24"/>
          <w:lang w:val="mk-MK"/>
        </w:rPr>
        <w:t xml:space="preserve"> не </w:t>
      </w:r>
      <w:r w:rsidR="00626500" w:rsidRPr="00321290">
        <w:rPr>
          <w:rFonts w:ascii="Times New Roman" w:hAnsi="Times New Roman" w:cs="Times New Roman"/>
          <w:sz w:val="24"/>
          <w:szCs w:val="24"/>
          <w:lang w:val="mk-MK"/>
        </w:rPr>
        <w:t>постои совршен превод</w:t>
      </w:r>
      <w:r w:rsidR="004A3215" w:rsidRPr="00321290">
        <w:rPr>
          <w:rFonts w:ascii="Times New Roman" w:hAnsi="Times New Roman" w:cs="Times New Roman"/>
          <w:sz w:val="24"/>
          <w:szCs w:val="24"/>
          <w:lang w:val="mk-MK"/>
        </w:rPr>
        <w:t xml:space="preserve">, ќе истакниме </w:t>
      </w:r>
      <w:r w:rsidRPr="00321290">
        <w:rPr>
          <w:rFonts w:ascii="Times New Roman" w:hAnsi="Times New Roman" w:cs="Times New Roman"/>
          <w:sz w:val="24"/>
          <w:szCs w:val="24"/>
          <w:lang w:val="mk-MK"/>
        </w:rPr>
        <w:t xml:space="preserve">дека </w:t>
      </w:r>
      <w:r w:rsidRPr="00321290">
        <w:rPr>
          <w:rFonts w:ascii="Times New Roman" w:eastAsia="Times New Roman" w:hAnsi="Times New Roman" w:cs="Times New Roman"/>
          <w:sz w:val="24"/>
          <w:szCs w:val="24"/>
          <w:lang w:val="mk-MK"/>
        </w:rPr>
        <w:t>преводот</w:t>
      </w:r>
      <w:r w:rsidRPr="00321290">
        <w:rPr>
          <w:rFonts w:ascii="Times New Roman" w:hAnsi="Times New Roman" w:cs="Times New Roman"/>
          <w:sz w:val="24"/>
          <w:szCs w:val="24"/>
          <w:lang w:val="mk-MK"/>
        </w:rPr>
        <w:t xml:space="preserve"> н</w:t>
      </w:r>
      <w:r w:rsidRPr="00321290">
        <w:rPr>
          <w:rFonts w:ascii="Times New Roman" w:eastAsia="Times New Roman" w:hAnsi="Times New Roman" w:cs="Times New Roman"/>
          <w:sz w:val="24"/>
          <w:szCs w:val="24"/>
          <w:lang w:val="mk-MK"/>
        </w:rPr>
        <w:t>екогаш може да биде појасно и подобро формулиран и од самиот оригинал.</w:t>
      </w:r>
      <w:r w:rsidRPr="00321290">
        <w:rPr>
          <w:rFonts w:ascii="Times New Roman" w:hAnsi="Times New Roman" w:cs="Times New Roman"/>
          <w:sz w:val="24"/>
          <w:szCs w:val="24"/>
          <w:lang w:val="mk-MK"/>
        </w:rPr>
        <w:t xml:space="preserve"> Но, како и да е, овде нема да имаме за цел да судиме за тоа дали македонскиот превод на „Степскиот волк“ од Емилија Бојковска  е добар или не, туку ќе се обидеме да кажеме во однос на што е добар или не е добар. </w:t>
      </w:r>
    </w:p>
    <w:p w:rsidR="0014125B" w:rsidRPr="004A3215" w:rsidRDefault="0014125B" w:rsidP="00D13BE8">
      <w:pPr>
        <w:spacing w:line="360" w:lineRule="auto"/>
        <w:ind w:firstLine="360"/>
        <w:jc w:val="both"/>
        <w:rPr>
          <w:rFonts w:ascii="Times New Roman" w:hAnsi="Times New Roman" w:cs="Times New Roman"/>
          <w:sz w:val="24"/>
          <w:szCs w:val="24"/>
          <w:lang w:val="mk-MK"/>
        </w:rPr>
      </w:pPr>
      <w:r w:rsidRPr="00321290">
        <w:rPr>
          <w:rFonts w:ascii="Times New Roman" w:hAnsi="Times New Roman" w:cs="Times New Roman"/>
          <w:sz w:val="24"/>
          <w:szCs w:val="24"/>
          <w:lang w:val="mk-MK"/>
        </w:rPr>
        <w:t>Во однос на прашањето дали транс</w:t>
      </w:r>
      <w:r w:rsidR="00D13BE8" w:rsidRPr="00321290">
        <w:rPr>
          <w:rFonts w:ascii="Times New Roman" w:hAnsi="Times New Roman" w:cs="Times New Roman"/>
          <w:sz w:val="24"/>
          <w:szCs w:val="24"/>
          <w:lang w:val="mk-MK"/>
        </w:rPr>
        <w:t xml:space="preserve">латот </w:t>
      </w:r>
      <w:r w:rsidR="00321290" w:rsidRPr="00321290">
        <w:rPr>
          <w:rFonts w:ascii="Times New Roman" w:hAnsi="Times New Roman" w:cs="Times New Roman"/>
          <w:sz w:val="24"/>
          <w:szCs w:val="24"/>
          <w:lang w:val="mk-MK"/>
        </w:rPr>
        <w:t>ѝ</w:t>
      </w:r>
      <w:r w:rsidR="00D13BE8">
        <w:rPr>
          <w:rFonts w:ascii="Times New Roman" w:hAnsi="Times New Roman" w:cs="Times New Roman"/>
          <w:sz w:val="24"/>
          <w:szCs w:val="24"/>
          <w:lang w:val="mk-MK"/>
        </w:rPr>
        <w:t xml:space="preserve"> одговара на својата цел</w:t>
      </w:r>
      <w:r w:rsidRPr="004A3215">
        <w:rPr>
          <w:rFonts w:ascii="Times New Roman" w:hAnsi="Times New Roman" w:cs="Times New Roman"/>
          <w:sz w:val="24"/>
          <w:szCs w:val="24"/>
          <w:lang w:val="mk-MK"/>
        </w:rPr>
        <w:t xml:space="preserve">, категорично ќе потвдриме. Можеме слободно да ги одговориме потврдно и прашањата во однос на постигнувањето на кохерентност за читателот (интратекстуална кохерентност) и на </w:t>
      </w:r>
      <w:r w:rsidRPr="004A3215">
        <w:rPr>
          <w:rFonts w:ascii="Times New Roman" w:hAnsi="Times New Roman" w:cs="Times New Roman"/>
          <w:sz w:val="24"/>
          <w:szCs w:val="24"/>
          <w:lang w:val="mk-MK"/>
        </w:rPr>
        <w:lastRenderedPageBreak/>
        <w:t>кохерентност меѓу оригиналот и преводот</w:t>
      </w:r>
      <w:r w:rsidR="00626500" w:rsidRPr="004A3215">
        <w:rPr>
          <w:rFonts w:ascii="Times New Roman" w:hAnsi="Times New Roman" w:cs="Times New Roman"/>
          <w:sz w:val="24"/>
          <w:szCs w:val="24"/>
          <w:lang w:val="mk-MK"/>
        </w:rPr>
        <w:t xml:space="preserve"> (интертекстуална кохерентност)</w:t>
      </w:r>
      <w:r w:rsidR="005320EF" w:rsidRPr="004A3215">
        <w:rPr>
          <w:rFonts w:ascii="Times New Roman" w:hAnsi="Times New Roman" w:cs="Times New Roman"/>
          <w:sz w:val="24"/>
          <w:szCs w:val="24"/>
          <w:lang w:val="mk-MK"/>
        </w:rPr>
        <w:t>.</w:t>
      </w:r>
      <w:r w:rsidR="00910069" w:rsidRPr="004A3215">
        <w:rPr>
          <w:rFonts w:ascii="Times New Roman" w:hAnsi="Times New Roman" w:cs="Times New Roman"/>
          <w:sz w:val="24"/>
          <w:szCs w:val="24"/>
          <w:lang w:val="mk-MK"/>
        </w:rPr>
        <w:t xml:space="preserve"> </w:t>
      </w:r>
      <w:r w:rsidRPr="004A3215">
        <w:rPr>
          <w:rFonts w:ascii="Times New Roman" w:hAnsi="Times New Roman" w:cs="Times New Roman"/>
          <w:sz w:val="24"/>
          <w:szCs w:val="24"/>
          <w:lang w:val="mk-MK"/>
        </w:rPr>
        <w:t xml:space="preserve">Бојковска во нејзината работа </w:t>
      </w:r>
      <w:r w:rsidR="005320EF" w:rsidRPr="004A3215">
        <w:rPr>
          <w:rFonts w:ascii="Times New Roman" w:hAnsi="Times New Roman" w:cs="Times New Roman"/>
          <w:sz w:val="24"/>
          <w:szCs w:val="24"/>
          <w:lang w:val="mk-MK"/>
        </w:rPr>
        <w:t xml:space="preserve">доследно ја пренесува содржината и при тоа </w:t>
      </w:r>
      <w:r w:rsidRPr="004A3215">
        <w:rPr>
          <w:rFonts w:ascii="Times New Roman" w:hAnsi="Times New Roman" w:cs="Times New Roman"/>
          <w:sz w:val="24"/>
          <w:szCs w:val="24"/>
          <w:lang w:val="mk-MK"/>
        </w:rPr>
        <w:t xml:space="preserve">е лојална кон интенцијата на авторот, но </w:t>
      </w:r>
      <w:r w:rsidR="00910069" w:rsidRPr="004A3215">
        <w:rPr>
          <w:rFonts w:ascii="Times New Roman" w:hAnsi="Times New Roman" w:cs="Times New Roman"/>
          <w:sz w:val="24"/>
          <w:szCs w:val="24"/>
          <w:lang w:val="mk-MK"/>
        </w:rPr>
        <w:t xml:space="preserve">и кон очекувањата на читателот, а ја </w:t>
      </w:r>
      <w:r w:rsidRPr="004A3215">
        <w:rPr>
          <w:rFonts w:ascii="Times New Roman" w:hAnsi="Times New Roman" w:cs="Times New Roman"/>
          <w:sz w:val="24"/>
          <w:szCs w:val="24"/>
          <w:lang w:val="mk-MK"/>
        </w:rPr>
        <w:t xml:space="preserve">адаптира </w:t>
      </w:r>
      <w:r w:rsidR="00910069" w:rsidRPr="004A3215">
        <w:rPr>
          <w:rFonts w:ascii="Times New Roman" w:hAnsi="Times New Roman" w:cs="Times New Roman"/>
          <w:sz w:val="24"/>
          <w:szCs w:val="24"/>
          <w:lang w:val="mk-MK"/>
        </w:rPr>
        <w:t xml:space="preserve">и </w:t>
      </w:r>
      <w:r w:rsidRPr="004A3215">
        <w:rPr>
          <w:rFonts w:ascii="Times New Roman" w:hAnsi="Times New Roman" w:cs="Times New Roman"/>
          <w:sz w:val="24"/>
          <w:szCs w:val="24"/>
          <w:lang w:val="mk-MK"/>
        </w:rPr>
        <w:t xml:space="preserve">функцијата на текстот кон новата средина. Таа </w:t>
      </w:r>
      <w:r w:rsidR="00626500" w:rsidRPr="004A3215">
        <w:rPr>
          <w:rFonts w:ascii="Times New Roman" w:hAnsi="Times New Roman" w:cs="Times New Roman"/>
          <w:sz w:val="24"/>
          <w:szCs w:val="24"/>
          <w:lang w:val="mk-MK"/>
        </w:rPr>
        <w:t>преведува на</w:t>
      </w:r>
      <w:r w:rsidRPr="004A3215">
        <w:rPr>
          <w:rFonts w:ascii="Times New Roman" w:hAnsi="Times New Roman" w:cs="Times New Roman"/>
          <w:sz w:val="24"/>
          <w:szCs w:val="24"/>
          <w:lang w:val="mk-MK"/>
        </w:rPr>
        <w:t xml:space="preserve"> </w:t>
      </w:r>
      <w:r w:rsidR="00626500" w:rsidRPr="004A3215">
        <w:rPr>
          <w:rFonts w:ascii="Times New Roman" w:hAnsi="Times New Roman" w:cs="Times New Roman"/>
          <w:sz w:val="24"/>
          <w:szCs w:val="24"/>
          <w:lang w:val="mk-MK"/>
        </w:rPr>
        <w:t>стандарден</w:t>
      </w:r>
      <w:r w:rsidRPr="004A3215">
        <w:rPr>
          <w:rFonts w:ascii="Times New Roman" w:hAnsi="Times New Roman" w:cs="Times New Roman"/>
          <w:sz w:val="24"/>
          <w:szCs w:val="24"/>
          <w:lang w:val="mk-MK"/>
        </w:rPr>
        <w:t xml:space="preserve"> македонски јазик на начин кој е чист, разбирлив, </w:t>
      </w:r>
      <w:r w:rsidR="00FD5E10" w:rsidRPr="004A3215">
        <w:rPr>
          <w:rFonts w:ascii="Times New Roman" w:hAnsi="Times New Roman" w:cs="Times New Roman"/>
          <w:sz w:val="24"/>
          <w:szCs w:val="24"/>
          <w:lang w:val="mk-MK"/>
        </w:rPr>
        <w:t>прецизен, коректен</w:t>
      </w:r>
      <w:r w:rsidR="004876F9" w:rsidRPr="004A3215">
        <w:rPr>
          <w:rFonts w:ascii="Times New Roman" w:hAnsi="Times New Roman" w:cs="Times New Roman"/>
          <w:sz w:val="24"/>
          <w:szCs w:val="24"/>
          <w:lang w:val="mk-MK"/>
        </w:rPr>
        <w:t>, а на места и архаичен</w:t>
      </w:r>
      <w:r w:rsidR="005320EF" w:rsidRPr="004A3215">
        <w:rPr>
          <w:rFonts w:ascii="Times New Roman" w:hAnsi="Times New Roman" w:cs="Times New Roman"/>
          <w:sz w:val="24"/>
          <w:szCs w:val="24"/>
          <w:lang w:val="mk-MK"/>
        </w:rPr>
        <w:t xml:space="preserve"> и со </w:t>
      </w:r>
      <w:r w:rsidR="00910069" w:rsidRPr="004A3215">
        <w:rPr>
          <w:rFonts w:ascii="Times New Roman" w:hAnsi="Times New Roman" w:cs="Times New Roman"/>
          <w:sz w:val="24"/>
          <w:szCs w:val="24"/>
          <w:lang w:val="mk-MK"/>
        </w:rPr>
        <w:t>присуство</w:t>
      </w:r>
      <w:r w:rsidR="005320EF" w:rsidRPr="004A3215">
        <w:rPr>
          <w:rFonts w:ascii="Times New Roman" w:hAnsi="Times New Roman" w:cs="Times New Roman"/>
          <w:sz w:val="24"/>
          <w:szCs w:val="24"/>
          <w:lang w:val="mk-MK"/>
        </w:rPr>
        <w:t xml:space="preserve"> на интернационализми, турцизми, жаргонизми и др.</w:t>
      </w:r>
      <w:r w:rsidRPr="004A3215">
        <w:rPr>
          <w:rFonts w:ascii="Times New Roman" w:hAnsi="Times New Roman" w:cs="Times New Roman"/>
          <w:sz w:val="24"/>
          <w:szCs w:val="24"/>
          <w:lang w:val="mk-MK"/>
        </w:rPr>
        <w:t xml:space="preserve"> </w:t>
      </w:r>
      <w:r w:rsidR="00FD5E10" w:rsidRPr="004A3215">
        <w:rPr>
          <w:rFonts w:ascii="Times New Roman" w:hAnsi="Times New Roman" w:cs="Times New Roman"/>
          <w:sz w:val="24"/>
          <w:szCs w:val="24"/>
          <w:lang w:val="mk-MK"/>
        </w:rPr>
        <w:t xml:space="preserve">Одлично ги доловува и пренесува епитетите, компарациите, персонификациите, метафорите, симболите, контрастите, хумористичните обоености, афективните обоености (лутина, нервоза, повисок тон...) итн. </w:t>
      </w:r>
      <w:r w:rsidRPr="004A3215">
        <w:rPr>
          <w:rFonts w:ascii="Times New Roman" w:hAnsi="Times New Roman" w:cs="Times New Roman"/>
          <w:sz w:val="24"/>
          <w:szCs w:val="24"/>
          <w:lang w:val="mk-MK"/>
        </w:rPr>
        <w:t>Таму каде што е можно преведува буквално</w:t>
      </w:r>
      <w:r w:rsidRPr="004A3215">
        <w:rPr>
          <w:lang w:val="mk-MK"/>
        </w:rPr>
        <w:t>,</w:t>
      </w:r>
      <w:r w:rsidRPr="004A3215">
        <w:rPr>
          <w:rFonts w:ascii="Times New Roman" w:hAnsi="Times New Roman" w:cs="Times New Roman"/>
          <w:sz w:val="24"/>
          <w:szCs w:val="24"/>
          <w:lang w:val="mk-MK"/>
        </w:rPr>
        <w:t xml:space="preserve"> антропонимите и топонимите</w:t>
      </w:r>
      <w:r w:rsidRPr="004A3215">
        <w:rPr>
          <w:lang w:val="mk-MK"/>
        </w:rPr>
        <w:t xml:space="preserve"> </w:t>
      </w:r>
      <w:r w:rsidRPr="004A3215">
        <w:rPr>
          <w:rFonts w:ascii="Times New Roman" w:hAnsi="Times New Roman" w:cs="Times New Roman"/>
          <w:sz w:val="24"/>
          <w:szCs w:val="24"/>
          <w:lang w:val="mk-MK"/>
        </w:rPr>
        <w:t>ги транслитерира</w:t>
      </w:r>
      <w:r w:rsidRPr="004A3215">
        <w:rPr>
          <w:lang w:val="mk-MK"/>
        </w:rPr>
        <w:t xml:space="preserve"> </w:t>
      </w:r>
      <w:r w:rsidRPr="004A3215">
        <w:rPr>
          <w:rFonts w:ascii="Times New Roman" w:hAnsi="Times New Roman" w:cs="Times New Roman"/>
          <w:sz w:val="24"/>
          <w:szCs w:val="24"/>
          <w:lang w:val="mk-MK"/>
        </w:rPr>
        <w:t>со</w:t>
      </w:r>
      <w:r w:rsidR="00FD5E10" w:rsidRPr="004A3215">
        <w:rPr>
          <w:rFonts w:ascii="Times New Roman" w:hAnsi="Times New Roman" w:cs="Times New Roman"/>
          <w:sz w:val="24"/>
          <w:szCs w:val="24"/>
          <w:lang w:val="mk-MK"/>
        </w:rPr>
        <w:t>оодветно</w:t>
      </w:r>
      <w:r w:rsidRPr="004A3215">
        <w:rPr>
          <w:rFonts w:ascii="Times New Roman" w:hAnsi="Times New Roman" w:cs="Times New Roman"/>
          <w:sz w:val="24"/>
          <w:szCs w:val="24"/>
          <w:lang w:val="mk-MK"/>
        </w:rPr>
        <w:t>, се придржува колку што е можно до интерпункцијата</w:t>
      </w:r>
      <w:r w:rsidR="00FD5E10" w:rsidRPr="004A3215">
        <w:rPr>
          <w:rFonts w:ascii="Times New Roman" w:hAnsi="Times New Roman" w:cs="Times New Roman"/>
          <w:sz w:val="24"/>
          <w:szCs w:val="24"/>
          <w:lang w:val="mk-MK"/>
        </w:rPr>
        <w:t>,</w:t>
      </w:r>
      <w:r w:rsidRPr="004A3215">
        <w:rPr>
          <w:rFonts w:ascii="Times New Roman" w:hAnsi="Times New Roman" w:cs="Times New Roman"/>
          <w:sz w:val="24"/>
          <w:szCs w:val="24"/>
          <w:lang w:val="mk-MK"/>
        </w:rPr>
        <w:t xml:space="preserve"> но с</w:t>
      </w:r>
      <w:r w:rsidR="00910069" w:rsidRPr="004A3215">
        <w:rPr>
          <w:rFonts w:ascii="Times New Roman" w:hAnsi="Times New Roman" w:cs="Times New Roman"/>
          <w:sz w:val="24"/>
          <w:szCs w:val="24"/>
          <w:lang w:val="mk-MK"/>
        </w:rPr>
        <w:t>е</w:t>
      </w:r>
      <w:r w:rsidRPr="004A3215">
        <w:rPr>
          <w:rFonts w:ascii="Times New Roman" w:hAnsi="Times New Roman" w:cs="Times New Roman"/>
          <w:sz w:val="24"/>
          <w:szCs w:val="24"/>
          <w:lang w:val="mk-MK"/>
        </w:rPr>
        <w:t>пак во рамките на стандардите на македонскиот јазик. Користи транспозиции, модулации и адаптации</w:t>
      </w:r>
      <w:r w:rsidR="00910069" w:rsidRPr="004A3215">
        <w:rPr>
          <w:rFonts w:ascii="Times New Roman" w:hAnsi="Times New Roman" w:cs="Times New Roman"/>
          <w:sz w:val="24"/>
          <w:szCs w:val="24"/>
          <w:lang w:val="mk-MK"/>
        </w:rPr>
        <w:t>, одбирајќи изрази од македонскиот јазик кои ќе ги имаат истите функции како во оригиналниот текст.</w:t>
      </w:r>
      <w:r w:rsidR="00D13BE8">
        <w:rPr>
          <w:rFonts w:ascii="Times New Roman" w:hAnsi="Times New Roman" w:cs="Times New Roman"/>
          <w:sz w:val="24"/>
          <w:szCs w:val="24"/>
          <w:lang w:val="mk-MK"/>
        </w:rPr>
        <w:t xml:space="preserve"> </w:t>
      </w:r>
      <w:r w:rsidRPr="004A3215">
        <w:rPr>
          <w:rFonts w:ascii="Times New Roman" w:hAnsi="Times New Roman" w:cs="Times New Roman"/>
          <w:sz w:val="24"/>
          <w:szCs w:val="24"/>
          <w:lang w:val="mk-MK"/>
        </w:rPr>
        <w:t>Ја задржува формата</w:t>
      </w:r>
      <w:r w:rsidR="00FD5E10" w:rsidRPr="004A3215">
        <w:rPr>
          <w:rFonts w:ascii="Times New Roman" w:hAnsi="Times New Roman" w:cs="Times New Roman"/>
          <w:sz w:val="24"/>
          <w:szCs w:val="24"/>
          <w:lang w:val="mk-MK"/>
        </w:rPr>
        <w:t xml:space="preserve"> и структурата</w:t>
      </w:r>
      <w:r w:rsidRPr="004A3215">
        <w:rPr>
          <w:rFonts w:ascii="Times New Roman" w:hAnsi="Times New Roman" w:cs="Times New Roman"/>
          <w:sz w:val="24"/>
          <w:szCs w:val="24"/>
          <w:lang w:val="mk-MK"/>
        </w:rPr>
        <w:t xml:space="preserve"> на делото</w:t>
      </w:r>
      <w:r w:rsidR="00910069" w:rsidRPr="004A3215">
        <w:rPr>
          <w:rFonts w:ascii="Times New Roman" w:hAnsi="Times New Roman" w:cs="Times New Roman"/>
          <w:sz w:val="24"/>
          <w:szCs w:val="24"/>
          <w:lang w:val="mk-MK"/>
        </w:rPr>
        <w:t>. Дијалозите ги пренесува со дијалози, монолозите со моналози, елипсите со елипси, с</w:t>
      </w:r>
      <w:r w:rsidRPr="004A3215">
        <w:rPr>
          <w:rFonts w:ascii="Times New Roman" w:hAnsi="Times New Roman" w:cs="Times New Roman"/>
          <w:sz w:val="24"/>
          <w:szCs w:val="24"/>
          <w:lang w:val="mk-MK"/>
        </w:rPr>
        <w:t>тиховоте</w:t>
      </w:r>
      <w:r w:rsidR="001A0359" w:rsidRPr="004A3215">
        <w:rPr>
          <w:rFonts w:ascii="Times New Roman" w:hAnsi="Times New Roman" w:cs="Times New Roman"/>
          <w:sz w:val="24"/>
          <w:szCs w:val="24"/>
          <w:lang w:val="mk-MK"/>
        </w:rPr>
        <w:t xml:space="preserve"> со стихови, препејувајќи ги</w:t>
      </w:r>
      <w:r w:rsidRPr="004A3215">
        <w:rPr>
          <w:rFonts w:ascii="Times New Roman" w:hAnsi="Times New Roman" w:cs="Times New Roman"/>
          <w:sz w:val="24"/>
          <w:szCs w:val="24"/>
          <w:lang w:val="mk-MK"/>
        </w:rPr>
        <w:t xml:space="preserve"> со задржување на ритамот, римата и сите стилски изразни</w:t>
      </w:r>
      <w:r w:rsidR="001A0359" w:rsidRPr="004A3215">
        <w:rPr>
          <w:rFonts w:ascii="Times New Roman" w:hAnsi="Times New Roman" w:cs="Times New Roman"/>
          <w:sz w:val="24"/>
          <w:szCs w:val="24"/>
          <w:lang w:val="mk-MK"/>
        </w:rPr>
        <w:t>и средства во нив. Н</w:t>
      </w:r>
      <w:r w:rsidRPr="004A3215">
        <w:rPr>
          <w:rFonts w:ascii="Times New Roman" w:hAnsi="Times New Roman" w:cs="Times New Roman"/>
          <w:sz w:val="24"/>
          <w:szCs w:val="24"/>
          <w:lang w:val="mk-MK"/>
        </w:rPr>
        <w:t>а н</w:t>
      </w:r>
      <w:r w:rsidR="001A0359" w:rsidRPr="004A3215">
        <w:rPr>
          <w:rFonts w:ascii="Times New Roman" w:hAnsi="Times New Roman" w:cs="Times New Roman"/>
          <w:sz w:val="24"/>
          <w:szCs w:val="24"/>
          <w:lang w:val="mk-MK"/>
        </w:rPr>
        <w:t xml:space="preserve">екои места </w:t>
      </w:r>
      <w:r w:rsidR="00DE0038" w:rsidRPr="004A3215">
        <w:rPr>
          <w:rFonts w:ascii="Times New Roman" w:hAnsi="Times New Roman" w:cs="Times New Roman"/>
          <w:sz w:val="24"/>
          <w:szCs w:val="24"/>
          <w:lang w:val="mk-MK"/>
        </w:rPr>
        <w:t>дава</w:t>
      </w:r>
      <w:r w:rsidRPr="004A3215">
        <w:rPr>
          <w:rFonts w:ascii="Times New Roman" w:hAnsi="Times New Roman" w:cs="Times New Roman"/>
          <w:sz w:val="24"/>
          <w:szCs w:val="24"/>
          <w:lang w:val="mk-MK"/>
        </w:rPr>
        <w:t xml:space="preserve"> коментари во фусноти, неведувајќи од каде </w:t>
      </w:r>
      <w:r w:rsidR="00DE0038" w:rsidRPr="004A3215">
        <w:rPr>
          <w:rFonts w:ascii="Times New Roman" w:hAnsi="Times New Roman" w:cs="Times New Roman"/>
          <w:sz w:val="24"/>
          <w:szCs w:val="24"/>
          <w:lang w:val="mk-MK"/>
        </w:rPr>
        <w:t xml:space="preserve">и од кога </w:t>
      </w:r>
      <w:r w:rsidRPr="004A3215">
        <w:rPr>
          <w:rFonts w:ascii="Times New Roman" w:hAnsi="Times New Roman" w:cs="Times New Roman"/>
          <w:sz w:val="24"/>
          <w:szCs w:val="24"/>
          <w:lang w:val="mk-MK"/>
        </w:rPr>
        <w:t xml:space="preserve">потекнува некој израз кој </w:t>
      </w:r>
      <w:r w:rsidR="00DE0038" w:rsidRPr="004A3215">
        <w:rPr>
          <w:rFonts w:ascii="Times New Roman" w:hAnsi="Times New Roman" w:cs="Times New Roman"/>
          <w:sz w:val="24"/>
          <w:szCs w:val="24"/>
          <w:lang w:val="mk-MK"/>
        </w:rPr>
        <w:t xml:space="preserve">веројатно </w:t>
      </w:r>
      <w:r w:rsidRPr="004A3215">
        <w:rPr>
          <w:rFonts w:ascii="Times New Roman" w:hAnsi="Times New Roman" w:cs="Times New Roman"/>
          <w:sz w:val="24"/>
          <w:szCs w:val="24"/>
          <w:lang w:val="mk-MK"/>
        </w:rPr>
        <w:t>и е</w:t>
      </w:r>
      <w:r w:rsidR="00910069" w:rsidRPr="004A3215">
        <w:rPr>
          <w:rFonts w:ascii="Times New Roman" w:hAnsi="Times New Roman" w:cs="Times New Roman"/>
          <w:sz w:val="24"/>
          <w:szCs w:val="24"/>
          <w:lang w:val="mk-MK"/>
        </w:rPr>
        <w:t xml:space="preserve"> добро</w:t>
      </w:r>
      <w:r w:rsidRPr="004A3215">
        <w:rPr>
          <w:rFonts w:ascii="Times New Roman" w:hAnsi="Times New Roman" w:cs="Times New Roman"/>
          <w:sz w:val="24"/>
          <w:szCs w:val="24"/>
          <w:lang w:val="mk-MK"/>
        </w:rPr>
        <w:t xml:space="preserve"> познат на германската публика</w:t>
      </w:r>
      <w:r w:rsidR="00910069" w:rsidRPr="004A3215">
        <w:rPr>
          <w:rFonts w:ascii="Times New Roman" w:hAnsi="Times New Roman" w:cs="Times New Roman"/>
          <w:sz w:val="24"/>
          <w:szCs w:val="24"/>
          <w:lang w:val="mk-MK"/>
        </w:rPr>
        <w:t xml:space="preserve">. </w:t>
      </w:r>
      <w:r w:rsidR="00DE0038" w:rsidRPr="004A3215">
        <w:rPr>
          <w:rFonts w:ascii="Times New Roman" w:hAnsi="Times New Roman" w:cs="Times New Roman"/>
          <w:sz w:val="24"/>
          <w:szCs w:val="24"/>
          <w:lang w:val="mk-MK"/>
        </w:rPr>
        <w:t xml:space="preserve">Таа во коментарот </w:t>
      </w:r>
      <w:r w:rsidRPr="004A3215">
        <w:rPr>
          <w:rFonts w:ascii="Times New Roman" w:hAnsi="Times New Roman" w:cs="Times New Roman"/>
          <w:sz w:val="24"/>
          <w:szCs w:val="24"/>
          <w:lang w:val="mk-MK"/>
        </w:rPr>
        <w:t xml:space="preserve">го </w:t>
      </w:r>
      <w:r w:rsidR="00DE0038" w:rsidRPr="004A3215">
        <w:rPr>
          <w:rFonts w:ascii="Times New Roman" w:hAnsi="Times New Roman" w:cs="Times New Roman"/>
          <w:sz w:val="24"/>
          <w:szCs w:val="24"/>
          <w:lang w:val="mk-MK"/>
        </w:rPr>
        <w:t xml:space="preserve">наведува </w:t>
      </w:r>
      <w:r w:rsidRPr="004A3215">
        <w:rPr>
          <w:rFonts w:ascii="Times New Roman" w:hAnsi="Times New Roman" w:cs="Times New Roman"/>
          <w:sz w:val="24"/>
          <w:szCs w:val="24"/>
          <w:lang w:val="mk-MK"/>
        </w:rPr>
        <w:t>и оригин</w:t>
      </w:r>
      <w:r w:rsidR="00DE0038" w:rsidRPr="004A3215">
        <w:rPr>
          <w:rFonts w:ascii="Times New Roman" w:hAnsi="Times New Roman" w:cs="Times New Roman"/>
          <w:sz w:val="24"/>
          <w:szCs w:val="24"/>
          <w:lang w:val="mk-MK"/>
        </w:rPr>
        <w:t xml:space="preserve">алниот текст на германски јазик. </w:t>
      </w:r>
      <w:r w:rsidRPr="004A3215">
        <w:rPr>
          <w:rFonts w:ascii="Times New Roman" w:hAnsi="Times New Roman" w:cs="Times New Roman"/>
          <w:sz w:val="24"/>
          <w:szCs w:val="24"/>
          <w:lang w:val="mk-MK"/>
        </w:rPr>
        <w:t xml:space="preserve"> </w:t>
      </w:r>
      <w:r w:rsidR="00DE0038" w:rsidRPr="004A3215">
        <w:rPr>
          <w:rFonts w:ascii="Times New Roman" w:hAnsi="Times New Roman" w:cs="Times New Roman"/>
          <w:sz w:val="24"/>
          <w:szCs w:val="24"/>
          <w:lang w:val="mk-MK"/>
        </w:rPr>
        <w:t xml:space="preserve">Некогаш коментира со цел </w:t>
      </w:r>
      <w:r w:rsidRPr="004A3215">
        <w:rPr>
          <w:rFonts w:ascii="Times New Roman" w:hAnsi="Times New Roman" w:cs="Times New Roman"/>
          <w:sz w:val="24"/>
          <w:szCs w:val="24"/>
          <w:lang w:val="mk-MK"/>
        </w:rPr>
        <w:t>да појасни што се мисли со некој поим, кој е специфичен за таа средина</w:t>
      </w:r>
      <w:r w:rsidR="00DE0038" w:rsidRPr="004A3215">
        <w:rPr>
          <w:rFonts w:ascii="Times New Roman" w:hAnsi="Times New Roman" w:cs="Times New Roman"/>
          <w:sz w:val="24"/>
          <w:szCs w:val="24"/>
          <w:lang w:val="mk-MK"/>
        </w:rPr>
        <w:t>, во спротивно не би му било</w:t>
      </w:r>
      <w:r w:rsidRPr="004A3215">
        <w:rPr>
          <w:rFonts w:ascii="Times New Roman" w:hAnsi="Times New Roman" w:cs="Times New Roman"/>
          <w:sz w:val="24"/>
          <w:szCs w:val="24"/>
          <w:lang w:val="mk-MK"/>
        </w:rPr>
        <w:t xml:space="preserve"> јасно на македонскиот читател </w:t>
      </w:r>
      <w:r w:rsidR="00DE0038" w:rsidRPr="004A3215">
        <w:rPr>
          <w:rFonts w:ascii="Times New Roman" w:hAnsi="Times New Roman" w:cs="Times New Roman"/>
          <w:sz w:val="24"/>
          <w:szCs w:val="24"/>
          <w:lang w:val="mk-MK"/>
        </w:rPr>
        <w:t>која функција ја има</w:t>
      </w:r>
      <w:r w:rsidRPr="004A3215">
        <w:rPr>
          <w:rFonts w:ascii="Times New Roman" w:hAnsi="Times New Roman" w:cs="Times New Roman"/>
          <w:sz w:val="24"/>
          <w:szCs w:val="24"/>
          <w:lang w:val="mk-MK"/>
        </w:rPr>
        <w:t xml:space="preserve"> </w:t>
      </w:r>
      <w:r w:rsidR="00DE0038" w:rsidRPr="004A3215">
        <w:rPr>
          <w:rFonts w:ascii="Times New Roman" w:hAnsi="Times New Roman" w:cs="Times New Roman"/>
          <w:sz w:val="24"/>
          <w:szCs w:val="24"/>
          <w:lang w:val="mk-MK"/>
        </w:rPr>
        <w:t>изразот</w:t>
      </w:r>
      <w:r w:rsidRPr="004A3215">
        <w:rPr>
          <w:rFonts w:ascii="Times New Roman" w:hAnsi="Times New Roman" w:cs="Times New Roman"/>
          <w:sz w:val="24"/>
          <w:szCs w:val="24"/>
          <w:lang w:val="mk-MK"/>
        </w:rPr>
        <w:t xml:space="preserve">. </w:t>
      </w:r>
    </w:p>
    <w:p w:rsidR="00FD2389" w:rsidRPr="004A3215" w:rsidRDefault="00910069" w:rsidP="00910069">
      <w:pPr>
        <w:spacing w:line="360" w:lineRule="auto"/>
        <w:ind w:firstLine="720"/>
        <w:jc w:val="both"/>
        <w:rPr>
          <w:rFonts w:ascii="Times New Roman" w:hAnsi="Times New Roman" w:cs="Times New Roman"/>
          <w:sz w:val="24"/>
          <w:szCs w:val="24"/>
          <w:lang w:val="mk-MK"/>
        </w:rPr>
      </w:pPr>
      <w:r w:rsidRPr="004A3215">
        <w:rPr>
          <w:rFonts w:ascii="Times New Roman" w:hAnsi="Times New Roman" w:cs="Times New Roman"/>
          <w:sz w:val="24"/>
          <w:szCs w:val="24"/>
          <w:lang w:val="mk-MK"/>
        </w:rPr>
        <w:t>Голем</w:t>
      </w:r>
      <w:r w:rsidR="00D13BE8">
        <w:rPr>
          <w:rFonts w:ascii="Times New Roman" w:hAnsi="Times New Roman" w:cs="Times New Roman"/>
          <w:sz w:val="24"/>
          <w:szCs w:val="24"/>
          <w:lang w:val="mk-MK"/>
        </w:rPr>
        <w:t xml:space="preserve"> е</w:t>
      </w:r>
      <w:r w:rsidRPr="004A3215">
        <w:rPr>
          <w:rFonts w:ascii="Times New Roman" w:hAnsi="Times New Roman" w:cs="Times New Roman"/>
          <w:sz w:val="24"/>
          <w:szCs w:val="24"/>
          <w:lang w:val="mk-MK"/>
        </w:rPr>
        <w:t xml:space="preserve"> бројот на лицата кои себе си се нарекуваат преведувачи, а кои се всушност кореспондент</w:t>
      </w:r>
      <w:r w:rsidR="00D13BE8">
        <w:rPr>
          <w:rFonts w:ascii="Times New Roman" w:hAnsi="Times New Roman" w:cs="Times New Roman"/>
          <w:sz w:val="24"/>
          <w:szCs w:val="24"/>
          <w:lang w:val="mk-MK"/>
        </w:rPr>
        <w:t>и по странски јазик, наставници</w:t>
      </w:r>
      <w:r w:rsidRPr="004A3215">
        <w:rPr>
          <w:rFonts w:ascii="Times New Roman" w:hAnsi="Times New Roman" w:cs="Times New Roman"/>
          <w:sz w:val="24"/>
          <w:szCs w:val="24"/>
          <w:lang w:val="mk-MK"/>
        </w:rPr>
        <w:t xml:space="preserve"> или лица кои тврдат дека го знаат странскиот јазик затоа што престојувале во земјата каде се зборува тој јазик, посетувале јазични курсеви или учеле сами, без да имаат какво било образование или искуство во преведувањето</w:t>
      </w:r>
      <w:r w:rsidR="00D13BE8">
        <w:rPr>
          <w:rFonts w:ascii="Times New Roman" w:hAnsi="Times New Roman" w:cs="Times New Roman"/>
          <w:sz w:val="24"/>
          <w:szCs w:val="24"/>
          <w:lang w:val="mk-MK"/>
        </w:rPr>
        <w:t>, без да го познаваат сосемо добро мајчиниот јазик, без да поседуваат компетенции за преведување</w:t>
      </w:r>
      <w:r w:rsidRPr="004A3215">
        <w:rPr>
          <w:rFonts w:ascii="Times New Roman" w:hAnsi="Times New Roman" w:cs="Times New Roman"/>
          <w:sz w:val="24"/>
          <w:szCs w:val="24"/>
          <w:lang w:val="mk-MK"/>
        </w:rPr>
        <w:t>. Ваквите</w:t>
      </w:r>
      <w:r w:rsidR="00FD2389" w:rsidRPr="004A3215">
        <w:rPr>
          <w:rFonts w:ascii="Times New Roman" w:hAnsi="Times New Roman" w:cs="Times New Roman"/>
          <w:sz w:val="24"/>
          <w:szCs w:val="24"/>
          <w:lang w:val="mk-MK"/>
        </w:rPr>
        <w:t xml:space="preserve"> лица </w:t>
      </w:r>
      <w:r w:rsidRPr="004A3215">
        <w:rPr>
          <w:rFonts w:ascii="Times New Roman" w:hAnsi="Times New Roman" w:cs="Times New Roman"/>
          <w:sz w:val="24"/>
          <w:szCs w:val="24"/>
          <w:lang w:val="mk-MK"/>
        </w:rPr>
        <w:t xml:space="preserve">често </w:t>
      </w:r>
      <w:r w:rsidR="00FD2389" w:rsidRPr="004A3215">
        <w:rPr>
          <w:rFonts w:ascii="Times New Roman" w:hAnsi="Times New Roman" w:cs="Times New Roman"/>
          <w:sz w:val="24"/>
          <w:szCs w:val="24"/>
          <w:lang w:val="mk-MK"/>
        </w:rPr>
        <w:t>им ги одземаат налозите и им го руинираат угледот на стручните и спремни преведувачи.</w:t>
      </w:r>
      <w:r w:rsidRPr="004A3215">
        <w:rPr>
          <w:rFonts w:ascii="Times New Roman" w:hAnsi="Times New Roman" w:cs="Times New Roman"/>
          <w:sz w:val="24"/>
          <w:szCs w:val="24"/>
          <w:lang w:val="mk-MK"/>
        </w:rPr>
        <w:t xml:space="preserve"> Да се биде преве</w:t>
      </w:r>
      <w:r w:rsidR="004A3215" w:rsidRPr="004A3215">
        <w:rPr>
          <w:rFonts w:ascii="Times New Roman" w:hAnsi="Times New Roman" w:cs="Times New Roman"/>
          <w:sz w:val="24"/>
          <w:szCs w:val="24"/>
          <w:lang w:val="mk-MK"/>
        </w:rPr>
        <w:t xml:space="preserve">дувач значи да се биде уметник. </w:t>
      </w:r>
      <w:r w:rsidR="00FD2389" w:rsidRPr="004A3215">
        <w:rPr>
          <w:rFonts w:ascii="Times New Roman" w:hAnsi="Times New Roman" w:cs="Times New Roman"/>
          <w:sz w:val="24"/>
          <w:szCs w:val="24"/>
          <w:lang w:val="mk-MK"/>
        </w:rPr>
        <w:t xml:space="preserve">Емилија Бојковска </w:t>
      </w:r>
      <w:r w:rsidR="004A3215" w:rsidRPr="004A3215">
        <w:rPr>
          <w:rFonts w:ascii="Times New Roman" w:hAnsi="Times New Roman" w:cs="Times New Roman"/>
          <w:sz w:val="24"/>
          <w:szCs w:val="24"/>
          <w:lang w:val="mk-MK"/>
        </w:rPr>
        <w:t xml:space="preserve">е пример за тоа на кој начин </w:t>
      </w:r>
      <w:r w:rsidR="00FD2389" w:rsidRPr="004A3215">
        <w:rPr>
          <w:rFonts w:ascii="Times New Roman" w:hAnsi="Times New Roman" w:cs="Times New Roman"/>
          <w:sz w:val="24"/>
          <w:szCs w:val="24"/>
          <w:lang w:val="mk-MK"/>
        </w:rPr>
        <w:t>треба да се одне</w:t>
      </w:r>
      <w:r w:rsidRPr="004A3215">
        <w:rPr>
          <w:rFonts w:ascii="Times New Roman" w:hAnsi="Times New Roman" w:cs="Times New Roman"/>
          <w:sz w:val="24"/>
          <w:szCs w:val="24"/>
          <w:lang w:val="mk-MK"/>
        </w:rPr>
        <w:t>с</w:t>
      </w:r>
      <w:r w:rsidR="00FD2389" w:rsidRPr="004A3215">
        <w:rPr>
          <w:rFonts w:ascii="Times New Roman" w:hAnsi="Times New Roman" w:cs="Times New Roman"/>
          <w:sz w:val="24"/>
          <w:szCs w:val="24"/>
          <w:lang w:val="mk-MK"/>
        </w:rPr>
        <w:t>ува секој преведувач за време на</w:t>
      </w:r>
      <w:r w:rsidR="004A3215" w:rsidRPr="004A3215">
        <w:rPr>
          <w:rFonts w:ascii="Times New Roman" w:hAnsi="Times New Roman" w:cs="Times New Roman"/>
          <w:sz w:val="24"/>
          <w:szCs w:val="24"/>
          <w:lang w:val="mk-MK"/>
        </w:rPr>
        <w:t xml:space="preserve"> оваа воопшто не</w:t>
      </w:r>
      <w:r w:rsidR="00D13BE8">
        <w:rPr>
          <w:rFonts w:ascii="Times New Roman" w:hAnsi="Times New Roman" w:cs="Times New Roman"/>
          <w:sz w:val="24"/>
          <w:szCs w:val="24"/>
          <w:lang w:val="mk-MK"/>
        </w:rPr>
        <w:t xml:space="preserve"> </w:t>
      </w:r>
      <w:r w:rsidR="004A3215" w:rsidRPr="004A3215">
        <w:rPr>
          <w:rFonts w:ascii="Times New Roman" w:hAnsi="Times New Roman" w:cs="Times New Roman"/>
          <w:sz w:val="24"/>
          <w:szCs w:val="24"/>
          <w:lang w:val="mk-MK"/>
        </w:rPr>
        <w:t>едноставна дејност.</w:t>
      </w:r>
      <w:r w:rsidR="00FD2389" w:rsidRPr="004A3215">
        <w:rPr>
          <w:rFonts w:ascii="Times New Roman" w:hAnsi="Times New Roman" w:cs="Times New Roman"/>
          <w:sz w:val="24"/>
          <w:szCs w:val="24"/>
          <w:lang w:val="mk-MK"/>
        </w:rPr>
        <w:t xml:space="preserve"> </w:t>
      </w:r>
      <w:r w:rsidR="004876F9" w:rsidRPr="004A3215">
        <w:rPr>
          <w:rFonts w:ascii="Times New Roman" w:hAnsi="Times New Roman" w:cs="Times New Roman"/>
          <w:sz w:val="24"/>
          <w:szCs w:val="24"/>
          <w:lang w:val="mk-MK"/>
        </w:rPr>
        <w:t>Уметност е д</w:t>
      </w:r>
      <w:r w:rsidR="00FD2389" w:rsidRPr="004A3215">
        <w:rPr>
          <w:rFonts w:ascii="Times New Roman" w:hAnsi="Times New Roman" w:cs="Times New Roman"/>
          <w:sz w:val="24"/>
          <w:szCs w:val="24"/>
          <w:lang w:val="mk-MK"/>
        </w:rPr>
        <w:t>а се</w:t>
      </w:r>
      <w:r w:rsidR="004A3215" w:rsidRPr="004A3215">
        <w:rPr>
          <w:rFonts w:ascii="Times New Roman" w:hAnsi="Times New Roman" w:cs="Times New Roman"/>
          <w:sz w:val="24"/>
          <w:szCs w:val="24"/>
          <w:lang w:val="mk-MK"/>
        </w:rPr>
        <w:t xml:space="preserve"> успее да се</w:t>
      </w:r>
      <w:r w:rsidR="00FD2389" w:rsidRPr="004A3215">
        <w:rPr>
          <w:rFonts w:ascii="Times New Roman" w:hAnsi="Times New Roman" w:cs="Times New Roman"/>
          <w:sz w:val="24"/>
          <w:szCs w:val="24"/>
          <w:lang w:val="mk-MK"/>
        </w:rPr>
        <w:t xml:space="preserve"> долови стилот на авторот, </w:t>
      </w:r>
      <w:r w:rsidR="004A3215" w:rsidRPr="004A3215">
        <w:rPr>
          <w:rFonts w:ascii="Times New Roman" w:hAnsi="Times New Roman" w:cs="Times New Roman"/>
          <w:sz w:val="24"/>
          <w:szCs w:val="24"/>
          <w:lang w:val="mk-MK"/>
        </w:rPr>
        <w:t xml:space="preserve">да се следи интенцијата на авторот, </w:t>
      </w:r>
      <w:r w:rsidR="00FD2389" w:rsidRPr="004A3215">
        <w:rPr>
          <w:rFonts w:ascii="Times New Roman" w:hAnsi="Times New Roman" w:cs="Times New Roman"/>
          <w:sz w:val="24"/>
          <w:szCs w:val="24"/>
          <w:lang w:val="mk-MK"/>
        </w:rPr>
        <w:t xml:space="preserve">да се предвидат очекувањата на читателот во средина различна од онаа за која е наменет оригиналот, да се </w:t>
      </w:r>
      <w:r w:rsidR="00FD2389" w:rsidRPr="004A3215">
        <w:rPr>
          <w:rFonts w:ascii="Times New Roman" w:hAnsi="Times New Roman" w:cs="Times New Roman"/>
          <w:sz w:val="24"/>
          <w:szCs w:val="24"/>
          <w:lang w:val="mk-MK"/>
        </w:rPr>
        <w:lastRenderedPageBreak/>
        <w:t>биде доследен во пренесувањето на содржината</w:t>
      </w:r>
      <w:r w:rsidR="004876F9" w:rsidRPr="004A3215">
        <w:rPr>
          <w:rFonts w:ascii="Times New Roman" w:hAnsi="Times New Roman" w:cs="Times New Roman"/>
          <w:sz w:val="24"/>
          <w:szCs w:val="24"/>
          <w:lang w:val="mk-MK"/>
        </w:rPr>
        <w:t>,</w:t>
      </w:r>
      <w:r w:rsidR="00FD2389" w:rsidRPr="004A3215">
        <w:rPr>
          <w:rFonts w:ascii="Times New Roman" w:hAnsi="Times New Roman" w:cs="Times New Roman"/>
          <w:sz w:val="24"/>
          <w:szCs w:val="24"/>
          <w:lang w:val="mk-MK"/>
        </w:rPr>
        <w:t xml:space="preserve"> во постигнувањето на целта</w:t>
      </w:r>
      <w:r w:rsidR="004876F9" w:rsidRPr="004A3215">
        <w:rPr>
          <w:rFonts w:ascii="Times New Roman" w:hAnsi="Times New Roman" w:cs="Times New Roman"/>
          <w:sz w:val="24"/>
          <w:szCs w:val="24"/>
          <w:lang w:val="mk-MK"/>
        </w:rPr>
        <w:t>, во адаптацијат</w:t>
      </w:r>
      <w:r w:rsidR="004A3215" w:rsidRPr="004A3215">
        <w:rPr>
          <w:rFonts w:ascii="Times New Roman" w:hAnsi="Times New Roman" w:cs="Times New Roman"/>
          <w:sz w:val="24"/>
          <w:szCs w:val="24"/>
          <w:lang w:val="mk-MK"/>
        </w:rPr>
        <w:t xml:space="preserve">а кон новата културна средина итн. </w:t>
      </w:r>
      <w:r w:rsidR="004876F9" w:rsidRPr="004A3215">
        <w:rPr>
          <w:rFonts w:ascii="Times New Roman" w:hAnsi="Times New Roman" w:cs="Times New Roman"/>
          <w:sz w:val="24"/>
          <w:szCs w:val="24"/>
          <w:lang w:val="mk-MK"/>
        </w:rPr>
        <w:t>Освен тоа успех е да се постигне напредок во богатењето на сопствениот јазик со</w:t>
      </w:r>
      <w:r w:rsidR="00D13BE8">
        <w:rPr>
          <w:rFonts w:ascii="Times New Roman" w:hAnsi="Times New Roman" w:cs="Times New Roman"/>
          <w:sz w:val="24"/>
          <w:szCs w:val="24"/>
          <w:lang w:val="mk-MK"/>
        </w:rPr>
        <w:t xml:space="preserve"> прифаќање на</w:t>
      </w:r>
      <w:r w:rsidR="004876F9" w:rsidRPr="004A3215">
        <w:rPr>
          <w:rFonts w:ascii="Times New Roman" w:hAnsi="Times New Roman" w:cs="Times New Roman"/>
          <w:sz w:val="24"/>
          <w:szCs w:val="24"/>
          <w:lang w:val="mk-MK"/>
        </w:rPr>
        <w:t xml:space="preserve"> </w:t>
      </w:r>
      <w:r w:rsidR="00D13BE8">
        <w:rPr>
          <w:rFonts w:ascii="Times New Roman" w:hAnsi="Times New Roman" w:cs="Times New Roman"/>
          <w:sz w:val="24"/>
          <w:szCs w:val="24"/>
          <w:lang w:val="mk-MK"/>
        </w:rPr>
        <w:t>странски</w:t>
      </w:r>
      <w:r w:rsidR="004876F9" w:rsidRPr="004A3215">
        <w:rPr>
          <w:rFonts w:ascii="Times New Roman" w:hAnsi="Times New Roman" w:cs="Times New Roman"/>
          <w:sz w:val="24"/>
          <w:szCs w:val="24"/>
          <w:lang w:val="mk-MK"/>
        </w:rPr>
        <w:t xml:space="preserve"> изрази, но и да се копне малку во минатото па да се пронајдат </w:t>
      </w:r>
      <w:r w:rsidR="004A3215" w:rsidRPr="004A3215">
        <w:rPr>
          <w:rFonts w:ascii="Times New Roman" w:hAnsi="Times New Roman" w:cs="Times New Roman"/>
          <w:sz w:val="24"/>
          <w:szCs w:val="24"/>
          <w:lang w:val="mk-MK"/>
        </w:rPr>
        <w:t xml:space="preserve">и вратат во употреба </w:t>
      </w:r>
      <w:r w:rsidR="004876F9" w:rsidRPr="004A3215">
        <w:rPr>
          <w:rFonts w:ascii="Times New Roman" w:hAnsi="Times New Roman" w:cs="Times New Roman"/>
          <w:sz w:val="24"/>
          <w:szCs w:val="24"/>
          <w:lang w:val="mk-MK"/>
        </w:rPr>
        <w:t>некои зборови и изрази кои тргнале на патот кон заборавот.</w:t>
      </w:r>
    </w:p>
    <w:p w:rsidR="0014125B" w:rsidRPr="004A3215" w:rsidRDefault="0014125B" w:rsidP="009C66B4">
      <w:pPr>
        <w:spacing w:line="360" w:lineRule="auto"/>
        <w:jc w:val="both"/>
        <w:rPr>
          <w:rFonts w:ascii="Times New Roman" w:hAnsi="Times New Roman" w:cs="Times New Roman"/>
          <w:sz w:val="24"/>
          <w:szCs w:val="24"/>
          <w:lang w:val="mk-MK"/>
        </w:rPr>
      </w:pPr>
    </w:p>
    <w:p w:rsidR="0014125B" w:rsidRPr="004A3215" w:rsidRDefault="0014125B" w:rsidP="009C66B4">
      <w:pPr>
        <w:spacing w:line="360" w:lineRule="auto"/>
        <w:jc w:val="both"/>
        <w:rPr>
          <w:rFonts w:ascii="Times New Roman" w:hAnsi="Times New Roman" w:cs="Times New Roman"/>
          <w:sz w:val="24"/>
          <w:szCs w:val="24"/>
          <w:lang w:val="mk-MK"/>
        </w:rPr>
      </w:pPr>
    </w:p>
    <w:p w:rsidR="0014125B" w:rsidRPr="004A3215" w:rsidRDefault="0014125B" w:rsidP="009C66B4">
      <w:pPr>
        <w:spacing w:line="360" w:lineRule="auto"/>
        <w:jc w:val="both"/>
        <w:rPr>
          <w:rFonts w:ascii="Times New Roman" w:hAnsi="Times New Roman" w:cs="Times New Roman"/>
          <w:sz w:val="24"/>
          <w:szCs w:val="24"/>
          <w:lang w:val="mk-MK"/>
        </w:rPr>
      </w:pPr>
    </w:p>
    <w:p w:rsidR="0014125B" w:rsidRPr="004A3215" w:rsidRDefault="0014125B" w:rsidP="009C66B4">
      <w:pPr>
        <w:spacing w:line="360" w:lineRule="auto"/>
        <w:jc w:val="both"/>
        <w:rPr>
          <w:rFonts w:ascii="Times New Roman" w:hAnsi="Times New Roman" w:cs="Times New Roman"/>
          <w:sz w:val="24"/>
          <w:szCs w:val="24"/>
          <w:lang w:val="mk-MK"/>
        </w:rPr>
      </w:pPr>
    </w:p>
    <w:p w:rsidR="0014125B" w:rsidRPr="004A3215" w:rsidRDefault="0014125B" w:rsidP="009C66B4">
      <w:pPr>
        <w:spacing w:line="360" w:lineRule="auto"/>
        <w:jc w:val="both"/>
        <w:rPr>
          <w:rFonts w:ascii="Times New Roman" w:hAnsi="Times New Roman" w:cs="Times New Roman"/>
          <w:sz w:val="24"/>
          <w:szCs w:val="24"/>
          <w:lang w:val="mk-MK"/>
        </w:rPr>
      </w:pPr>
    </w:p>
    <w:p w:rsidR="0014125B" w:rsidRPr="004A3215" w:rsidRDefault="0014125B" w:rsidP="009C66B4">
      <w:pPr>
        <w:spacing w:line="360" w:lineRule="auto"/>
        <w:jc w:val="both"/>
        <w:rPr>
          <w:rFonts w:ascii="Times New Roman" w:hAnsi="Times New Roman" w:cs="Times New Roman"/>
          <w:sz w:val="24"/>
          <w:szCs w:val="24"/>
          <w:lang w:val="mk-MK"/>
        </w:rPr>
      </w:pPr>
    </w:p>
    <w:p w:rsidR="0014125B" w:rsidRPr="004A3215" w:rsidRDefault="0014125B" w:rsidP="009C66B4">
      <w:pPr>
        <w:jc w:val="both"/>
        <w:rPr>
          <w:rFonts w:ascii="Times New Roman" w:hAnsi="Times New Roman" w:cs="Times New Roman"/>
          <w:sz w:val="24"/>
          <w:szCs w:val="24"/>
          <w:lang w:val="mk-MK"/>
        </w:rPr>
      </w:pPr>
    </w:p>
    <w:p w:rsidR="00C208ED" w:rsidRPr="004A3215" w:rsidRDefault="00C208ED" w:rsidP="009C66B4">
      <w:pPr>
        <w:jc w:val="both"/>
        <w:rPr>
          <w:lang w:val="mk-MK"/>
        </w:rPr>
      </w:pPr>
    </w:p>
    <w:sectPr w:rsidR="00C208ED" w:rsidRPr="004A3215" w:rsidSect="009C6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9A2"/>
    <w:multiLevelType w:val="hybridMultilevel"/>
    <w:tmpl w:val="D720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10"/>
    <w:rsid w:val="0014125B"/>
    <w:rsid w:val="001A0359"/>
    <w:rsid w:val="00321290"/>
    <w:rsid w:val="004876F9"/>
    <w:rsid w:val="004A3215"/>
    <w:rsid w:val="005320EF"/>
    <w:rsid w:val="00626500"/>
    <w:rsid w:val="006B115E"/>
    <w:rsid w:val="0085735C"/>
    <w:rsid w:val="00910069"/>
    <w:rsid w:val="009C66B4"/>
    <w:rsid w:val="00C208ED"/>
    <w:rsid w:val="00D13BE8"/>
    <w:rsid w:val="00DE0038"/>
    <w:rsid w:val="00EF0810"/>
    <w:rsid w:val="00FD2389"/>
    <w:rsid w:val="00FD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2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25B"/>
    <w:rPr>
      <w:b/>
      <w:bCs/>
    </w:rPr>
  </w:style>
  <w:style w:type="character" w:styleId="Hyperlink">
    <w:name w:val="Hyperlink"/>
    <w:basedOn w:val="DefaultParagraphFont"/>
    <w:uiPriority w:val="99"/>
    <w:semiHidden/>
    <w:unhideWhenUsed/>
    <w:rsid w:val="001412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2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25B"/>
    <w:rPr>
      <w:b/>
      <w:bCs/>
    </w:rPr>
  </w:style>
  <w:style w:type="character" w:styleId="Hyperlink">
    <w:name w:val="Hyperlink"/>
    <w:basedOn w:val="DefaultParagraphFont"/>
    <w:uiPriority w:val="99"/>
    <w:semiHidden/>
    <w:unhideWhenUsed/>
    <w:rsid w:val="00141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k.wikipedia.org/w/index.php?title=%D0%93%D0%B5%D1%80%D1%82%D1%80%D1%83%D0%B4%D0%B0&amp;action=edit&amp;redlink=1" TargetMode="External"/><Relationship Id="rId3" Type="http://schemas.microsoft.com/office/2007/relationships/stylesWithEffects" Target="stylesWithEffects.xml"/><Relationship Id="rId7" Type="http://schemas.openxmlformats.org/officeDocument/2006/relationships/hyperlink" Target="http://mk.wikipedia.org/w/index.php?title=%D0%9D%D0%B0%D1%80%D1%86%D0%B8%D1%81_%D0%B8_%D0%97%D0%BB%D0%B0%D1%82%D0%BE%D1%83%D1%81%D1%82&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wikipedia.org/wiki/%D0%94%D0%B5%D0%BC%D0%B8%D1%98%D0%B0%D0%B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678A0E1D</Template>
  <TotalTime>128</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darinka.veselinova</dc:creator>
  <cp:keywords/>
  <dc:description/>
  <cp:lastModifiedBy>darinka.veselinova</cp:lastModifiedBy>
  <cp:revision>5</cp:revision>
  <dcterms:created xsi:type="dcterms:W3CDTF">2011-08-09T11:16:00Z</dcterms:created>
  <dcterms:modified xsi:type="dcterms:W3CDTF">2011-08-11T10:52:00Z</dcterms:modified>
</cp:coreProperties>
</file>